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47C5" w14:textId="6FCE48E3" w:rsidR="00F1413D" w:rsidRDefault="00F1413D" w:rsidP="00B9783F">
      <w:pPr>
        <w:rPr>
          <w:rFonts w:eastAsiaTheme="minorHAnsi"/>
        </w:rPr>
      </w:pPr>
    </w:p>
    <w:p w14:paraId="77C5E57F" w14:textId="29EBA5AD" w:rsidR="009479F9" w:rsidRDefault="009479F9" w:rsidP="009479F9">
      <w:pPr>
        <w:rPr>
          <w:sz w:val="28"/>
          <w:szCs w:val="28"/>
        </w:rPr>
      </w:pPr>
      <w:r w:rsidRPr="00587462">
        <w:rPr>
          <w:sz w:val="28"/>
          <w:szCs w:val="28"/>
        </w:rPr>
        <w:t>Greetings to our FBC family,</w:t>
      </w:r>
    </w:p>
    <w:p w14:paraId="503FB909" w14:textId="77777777" w:rsidR="009479F9" w:rsidRPr="00587462" w:rsidRDefault="009479F9" w:rsidP="009479F9">
      <w:pPr>
        <w:rPr>
          <w:sz w:val="28"/>
          <w:szCs w:val="28"/>
        </w:rPr>
      </w:pPr>
    </w:p>
    <w:p w14:paraId="7E022687" w14:textId="140EF743" w:rsidR="009479F9" w:rsidRDefault="009479F9" w:rsidP="009479F9">
      <w:pPr>
        <w:rPr>
          <w:sz w:val="28"/>
          <w:szCs w:val="28"/>
        </w:rPr>
      </w:pPr>
      <w:r w:rsidRPr="00587462">
        <w:rPr>
          <w:sz w:val="28"/>
          <w:szCs w:val="28"/>
        </w:rPr>
        <w:t>I sincerely pray that you are well and staying safe.</w:t>
      </w:r>
    </w:p>
    <w:p w14:paraId="1D307B37" w14:textId="77777777" w:rsidR="009479F9" w:rsidRPr="00587462" w:rsidRDefault="009479F9" w:rsidP="009479F9">
      <w:pPr>
        <w:rPr>
          <w:sz w:val="28"/>
          <w:szCs w:val="28"/>
        </w:rPr>
      </w:pPr>
    </w:p>
    <w:p w14:paraId="338D10BD" w14:textId="21459D6C" w:rsidR="009479F9" w:rsidRDefault="009479F9" w:rsidP="009479F9">
      <w:pPr>
        <w:rPr>
          <w:b/>
          <w:bCs/>
          <w:sz w:val="28"/>
          <w:szCs w:val="28"/>
        </w:rPr>
      </w:pPr>
      <w:r w:rsidRPr="00587462">
        <w:rPr>
          <w:sz w:val="28"/>
          <w:szCs w:val="28"/>
        </w:rPr>
        <w:t xml:space="preserve">I have recently </w:t>
      </w:r>
      <w:r>
        <w:rPr>
          <w:sz w:val="28"/>
          <w:szCs w:val="28"/>
        </w:rPr>
        <w:t>had several conversations with health care professionals</w:t>
      </w:r>
      <w:r w:rsidR="00135630">
        <w:rPr>
          <w:sz w:val="28"/>
          <w:szCs w:val="28"/>
        </w:rPr>
        <w:t>. T</w:t>
      </w:r>
      <w:r>
        <w:rPr>
          <w:sz w:val="28"/>
          <w:szCs w:val="28"/>
        </w:rPr>
        <w:t>hey state that w</w:t>
      </w:r>
      <w:r w:rsidR="00135630">
        <w:rPr>
          <w:sz w:val="28"/>
          <w:szCs w:val="28"/>
        </w:rPr>
        <w:t xml:space="preserve">e are safe with the procedures we </w:t>
      </w:r>
      <w:proofErr w:type="gramStart"/>
      <w:r w:rsidR="00135630">
        <w:rPr>
          <w:sz w:val="28"/>
          <w:szCs w:val="28"/>
        </w:rPr>
        <w:t xml:space="preserve">have </w:t>
      </w:r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move forward with our re-entry plan</w:t>
      </w:r>
      <w:r w:rsidRPr="00587462">
        <w:rPr>
          <w:sz w:val="28"/>
          <w:szCs w:val="28"/>
        </w:rPr>
        <w:t>. Now the question is</w:t>
      </w:r>
      <w:r w:rsidR="00135630">
        <w:rPr>
          <w:sz w:val="28"/>
          <w:szCs w:val="28"/>
        </w:rPr>
        <w:t>,</w:t>
      </w:r>
      <w:r w:rsidRPr="00587462">
        <w:rPr>
          <w:sz w:val="28"/>
          <w:szCs w:val="28"/>
        </w:rPr>
        <w:t xml:space="preserve"> when are we going to</w:t>
      </w:r>
      <w:r>
        <w:rPr>
          <w:sz w:val="28"/>
          <w:szCs w:val="28"/>
        </w:rPr>
        <w:t xml:space="preserve"> re-</w:t>
      </w:r>
      <w:r w:rsidRPr="00587462">
        <w:rPr>
          <w:sz w:val="28"/>
          <w:szCs w:val="28"/>
        </w:rPr>
        <w:t>open our Church building? The Deacons and I</w:t>
      </w:r>
      <w:r>
        <w:rPr>
          <w:sz w:val="28"/>
          <w:szCs w:val="28"/>
        </w:rPr>
        <w:t xml:space="preserve"> have met and decided that </w:t>
      </w:r>
      <w:r>
        <w:rPr>
          <w:b/>
          <w:bCs/>
          <w:sz w:val="28"/>
          <w:szCs w:val="28"/>
        </w:rPr>
        <w:t>Sunday</w:t>
      </w:r>
      <w:r w:rsidR="0013563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135630">
        <w:rPr>
          <w:b/>
          <w:bCs/>
          <w:sz w:val="28"/>
          <w:szCs w:val="28"/>
        </w:rPr>
        <w:t>June</w:t>
      </w:r>
      <w:r w:rsidRPr="00222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222C3E">
        <w:rPr>
          <w:b/>
          <w:bCs/>
          <w:sz w:val="28"/>
          <w:szCs w:val="28"/>
        </w:rPr>
        <w:t>,</w:t>
      </w:r>
      <w:r w:rsidR="007C2A99">
        <w:rPr>
          <w:b/>
          <w:bCs/>
          <w:sz w:val="28"/>
          <w:szCs w:val="28"/>
        </w:rPr>
        <w:t xml:space="preserve"> </w:t>
      </w:r>
      <w:r w:rsidRPr="00222C3E">
        <w:rPr>
          <w:b/>
          <w:bCs/>
          <w:sz w:val="28"/>
          <w:szCs w:val="28"/>
        </w:rPr>
        <w:t>202</w:t>
      </w:r>
      <w:r w:rsidR="00135630">
        <w:rPr>
          <w:b/>
          <w:bCs/>
          <w:sz w:val="28"/>
          <w:szCs w:val="28"/>
        </w:rPr>
        <w:t>1,</w:t>
      </w:r>
      <w:r w:rsidRPr="00222C3E">
        <w:rPr>
          <w:b/>
          <w:bCs/>
          <w:sz w:val="28"/>
          <w:szCs w:val="28"/>
        </w:rPr>
        <w:t xml:space="preserve"> will be our re-entry date</w:t>
      </w:r>
      <w:r>
        <w:rPr>
          <w:b/>
          <w:bCs/>
          <w:sz w:val="28"/>
          <w:szCs w:val="28"/>
        </w:rPr>
        <w:t>.</w:t>
      </w:r>
    </w:p>
    <w:p w14:paraId="0C903A08" w14:textId="77777777" w:rsidR="009479F9" w:rsidRDefault="009479F9" w:rsidP="009479F9">
      <w:pPr>
        <w:rPr>
          <w:b/>
          <w:bCs/>
          <w:sz w:val="28"/>
          <w:szCs w:val="28"/>
        </w:rPr>
      </w:pPr>
    </w:p>
    <w:p w14:paraId="559B214F" w14:textId="78AC3EAC" w:rsidR="00135630" w:rsidRDefault="009479F9" w:rsidP="009479F9">
      <w:pPr>
        <w:rPr>
          <w:sz w:val="28"/>
          <w:szCs w:val="28"/>
        </w:rPr>
      </w:pPr>
      <w:r w:rsidRPr="00F347A9">
        <w:rPr>
          <w:sz w:val="28"/>
          <w:szCs w:val="28"/>
        </w:rPr>
        <w:t>We are aware that not everyone will return at the same time</w:t>
      </w:r>
      <w:r w:rsidR="00135630">
        <w:rPr>
          <w:sz w:val="28"/>
          <w:szCs w:val="28"/>
        </w:rPr>
        <w:t>,</w:t>
      </w:r>
      <w:r w:rsidRPr="00F347A9">
        <w:rPr>
          <w:sz w:val="28"/>
          <w:szCs w:val="28"/>
        </w:rPr>
        <w:t xml:space="preserve"> and that is alright. </w:t>
      </w:r>
      <w:r w:rsidRPr="00B134F2">
        <w:rPr>
          <w:b/>
          <w:bCs/>
          <w:sz w:val="28"/>
          <w:szCs w:val="28"/>
        </w:rPr>
        <w:t>Please know that we respect everyone</w:t>
      </w:r>
      <w:r w:rsidR="00135630">
        <w:rPr>
          <w:b/>
          <w:bCs/>
          <w:sz w:val="28"/>
          <w:szCs w:val="28"/>
        </w:rPr>
        <w:t>'</w:t>
      </w:r>
      <w:r w:rsidRPr="00B134F2">
        <w:rPr>
          <w:b/>
          <w:bCs/>
          <w:sz w:val="28"/>
          <w:szCs w:val="28"/>
        </w:rPr>
        <w:t>s decision</w:t>
      </w:r>
      <w:r w:rsidR="00135630">
        <w:rPr>
          <w:b/>
          <w:bCs/>
          <w:sz w:val="28"/>
          <w:szCs w:val="28"/>
        </w:rPr>
        <w:t>.</w:t>
      </w:r>
      <w:r w:rsidRPr="00B134F2">
        <w:rPr>
          <w:b/>
          <w:bCs/>
          <w:sz w:val="28"/>
          <w:szCs w:val="28"/>
        </w:rPr>
        <w:t xml:space="preserve"> </w:t>
      </w:r>
    </w:p>
    <w:p w14:paraId="7AF8D214" w14:textId="77777777" w:rsidR="00135630" w:rsidRDefault="00135630" w:rsidP="009479F9">
      <w:pPr>
        <w:rPr>
          <w:sz w:val="28"/>
          <w:szCs w:val="28"/>
        </w:rPr>
      </w:pPr>
    </w:p>
    <w:p w14:paraId="522A5FFF" w14:textId="1D263AD3" w:rsidR="009479F9" w:rsidRDefault="00135630" w:rsidP="009479F9">
      <w:pPr>
        <w:rPr>
          <w:sz w:val="28"/>
          <w:szCs w:val="28"/>
        </w:rPr>
      </w:pPr>
      <w:r w:rsidRPr="00135630">
        <w:rPr>
          <w:b/>
          <w:bCs/>
          <w:sz w:val="28"/>
          <w:szCs w:val="28"/>
          <w:u w:val="single"/>
        </w:rPr>
        <w:t>Please note</w:t>
      </w:r>
      <w:r w:rsidR="009479F9" w:rsidRPr="00135630">
        <w:rPr>
          <w:b/>
          <w:bCs/>
          <w:sz w:val="28"/>
          <w:szCs w:val="28"/>
          <w:u w:val="single"/>
        </w:rPr>
        <w:t>, we</w:t>
      </w:r>
      <w:r w:rsidRPr="00135630">
        <w:rPr>
          <w:b/>
          <w:bCs/>
          <w:sz w:val="28"/>
          <w:szCs w:val="28"/>
          <w:u w:val="single"/>
        </w:rPr>
        <w:t>,</w:t>
      </w:r>
      <w:r w:rsidR="009479F9" w:rsidRPr="00135630">
        <w:rPr>
          <w:b/>
          <w:bCs/>
          <w:sz w:val="28"/>
          <w:szCs w:val="28"/>
          <w:u w:val="single"/>
        </w:rPr>
        <w:t xml:space="preserve"> the Friendship Baptist Church</w:t>
      </w:r>
      <w:r w:rsidRPr="00135630">
        <w:rPr>
          <w:b/>
          <w:bCs/>
          <w:sz w:val="28"/>
          <w:szCs w:val="28"/>
          <w:u w:val="single"/>
        </w:rPr>
        <w:t>,</w:t>
      </w:r>
      <w:r w:rsidR="009479F9" w:rsidRPr="00135630">
        <w:rPr>
          <w:b/>
          <w:bCs/>
          <w:sz w:val="28"/>
          <w:szCs w:val="28"/>
          <w:u w:val="single"/>
        </w:rPr>
        <w:t xml:space="preserve"> will be requiring everyone in attendance to wear a face mask</w:t>
      </w:r>
      <w:r w:rsidR="009479F9">
        <w:rPr>
          <w:sz w:val="28"/>
          <w:szCs w:val="28"/>
        </w:rPr>
        <w:t xml:space="preserve">. </w:t>
      </w:r>
    </w:p>
    <w:p w14:paraId="13CA4002" w14:textId="77777777" w:rsidR="00135630" w:rsidRDefault="00135630" w:rsidP="009479F9">
      <w:pPr>
        <w:rPr>
          <w:sz w:val="28"/>
          <w:szCs w:val="28"/>
        </w:rPr>
      </w:pPr>
    </w:p>
    <w:p w14:paraId="3EB1A53C" w14:textId="62596811" w:rsidR="009479F9" w:rsidRDefault="00135630" w:rsidP="009479F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479F9">
        <w:rPr>
          <w:sz w:val="28"/>
          <w:szCs w:val="28"/>
        </w:rPr>
        <w:t xml:space="preserve">hank you in advance for your understanding and </w:t>
      </w:r>
      <w:r>
        <w:rPr>
          <w:sz w:val="28"/>
          <w:szCs w:val="28"/>
        </w:rPr>
        <w:t>compliance with the health professionals' request</w:t>
      </w:r>
      <w:r w:rsidR="009479F9">
        <w:rPr>
          <w:sz w:val="28"/>
          <w:szCs w:val="28"/>
        </w:rPr>
        <w:t xml:space="preserve"> and </w:t>
      </w:r>
      <w:r>
        <w:rPr>
          <w:sz w:val="28"/>
          <w:szCs w:val="28"/>
        </w:rPr>
        <w:t>FBC leadership</w:t>
      </w:r>
      <w:r w:rsidR="009479F9">
        <w:rPr>
          <w:sz w:val="28"/>
          <w:szCs w:val="28"/>
        </w:rPr>
        <w:t>.</w:t>
      </w:r>
    </w:p>
    <w:p w14:paraId="6F8D1876" w14:textId="77777777" w:rsidR="00135630" w:rsidRDefault="00135630" w:rsidP="009479F9">
      <w:pPr>
        <w:rPr>
          <w:sz w:val="28"/>
          <w:szCs w:val="28"/>
        </w:rPr>
      </w:pPr>
    </w:p>
    <w:p w14:paraId="401CC258" w14:textId="29C64546" w:rsidR="009479F9" w:rsidRDefault="009479F9" w:rsidP="009479F9">
      <w:pPr>
        <w:rPr>
          <w:sz w:val="28"/>
          <w:szCs w:val="28"/>
        </w:rPr>
      </w:pPr>
      <w:r>
        <w:rPr>
          <w:sz w:val="28"/>
          <w:szCs w:val="28"/>
        </w:rPr>
        <w:t>If you have any questions or concerns, please reach out to one of our Deacons</w:t>
      </w:r>
      <w:r w:rsidR="00135630">
        <w:rPr>
          <w:sz w:val="28"/>
          <w:szCs w:val="28"/>
        </w:rPr>
        <w:t>,</w:t>
      </w:r>
      <w:r>
        <w:rPr>
          <w:sz w:val="28"/>
          <w:szCs w:val="28"/>
        </w:rPr>
        <w:t xml:space="preserve"> and they will assist you with any questions or concerns. As always, I am available to speak with anyone who has any questions or concerns as well.</w:t>
      </w:r>
    </w:p>
    <w:p w14:paraId="365C5277" w14:textId="77777777" w:rsidR="00135630" w:rsidRPr="00587462" w:rsidRDefault="00135630" w:rsidP="009479F9">
      <w:pPr>
        <w:rPr>
          <w:sz w:val="28"/>
          <w:szCs w:val="28"/>
        </w:rPr>
      </w:pPr>
    </w:p>
    <w:p w14:paraId="2A5871C0" w14:textId="099A277C" w:rsidR="009479F9" w:rsidRPr="00587462" w:rsidRDefault="009479F9" w:rsidP="009479F9">
      <w:pPr>
        <w:rPr>
          <w:sz w:val="28"/>
          <w:szCs w:val="28"/>
        </w:rPr>
      </w:pPr>
      <w:r>
        <w:rPr>
          <w:sz w:val="28"/>
          <w:szCs w:val="28"/>
        </w:rPr>
        <w:t>Let us</w:t>
      </w:r>
      <w:r w:rsidRPr="00587462">
        <w:rPr>
          <w:sz w:val="28"/>
          <w:szCs w:val="28"/>
        </w:rPr>
        <w:t xml:space="preserve"> continue to pray for our Nation a</w:t>
      </w:r>
      <w:r w:rsidR="00135630">
        <w:rPr>
          <w:sz w:val="28"/>
          <w:szCs w:val="28"/>
        </w:rPr>
        <w:t>nd for the countless families whose loved ones</w:t>
      </w:r>
      <w:r w:rsidRPr="00587462">
        <w:rPr>
          <w:sz w:val="28"/>
          <w:szCs w:val="28"/>
        </w:rPr>
        <w:t xml:space="preserve"> </w:t>
      </w:r>
      <w:r>
        <w:rPr>
          <w:sz w:val="28"/>
          <w:szCs w:val="28"/>
        </w:rPr>
        <w:t>succumbed to COVID19</w:t>
      </w:r>
      <w:r w:rsidRPr="00587462">
        <w:rPr>
          <w:sz w:val="28"/>
          <w:szCs w:val="28"/>
        </w:rPr>
        <w:t>.</w:t>
      </w:r>
    </w:p>
    <w:p w14:paraId="1E10AD0A" w14:textId="77777777" w:rsidR="009479F9" w:rsidRPr="00587462" w:rsidRDefault="009479F9" w:rsidP="009479F9">
      <w:pPr>
        <w:rPr>
          <w:sz w:val="28"/>
          <w:szCs w:val="28"/>
        </w:rPr>
      </w:pPr>
    </w:p>
    <w:p w14:paraId="00CB2DC1" w14:textId="77777777" w:rsidR="009479F9" w:rsidRPr="00587462" w:rsidRDefault="009479F9" w:rsidP="009479F9">
      <w:pPr>
        <w:rPr>
          <w:sz w:val="28"/>
          <w:szCs w:val="28"/>
        </w:rPr>
      </w:pPr>
      <w:r w:rsidRPr="00587462">
        <w:rPr>
          <w:sz w:val="28"/>
          <w:szCs w:val="28"/>
        </w:rPr>
        <w:t>Blessings,</w:t>
      </w:r>
    </w:p>
    <w:p w14:paraId="0DA705C8" w14:textId="77777777" w:rsidR="009479F9" w:rsidRPr="00587462" w:rsidRDefault="009479F9" w:rsidP="009479F9">
      <w:pPr>
        <w:rPr>
          <w:sz w:val="28"/>
          <w:szCs w:val="28"/>
        </w:rPr>
      </w:pPr>
      <w:r w:rsidRPr="00587462">
        <w:rPr>
          <w:sz w:val="28"/>
          <w:szCs w:val="28"/>
        </w:rPr>
        <w:t>Pastor Baber</w:t>
      </w:r>
    </w:p>
    <w:sectPr w:rsidR="009479F9" w:rsidRPr="00587462" w:rsidSect="00712BF6">
      <w:headerReference w:type="default" r:id="rId6"/>
      <w:footerReference w:type="default" r:id="rId7"/>
      <w:pgSz w:w="12240" w:h="15840"/>
      <w:pgMar w:top="720" w:right="1800" w:bottom="720" w:left="1800" w:header="432" w:footer="720" w:gutter="0"/>
      <w:pgBorders w:offsetFrom="page">
        <w:top w:val="single" w:sz="12" w:space="24" w:color="632423" w:themeColor="accent2" w:themeShade="80"/>
        <w:left w:val="single" w:sz="12" w:space="24" w:color="632423" w:themeColor="accent2" w:themeShade="80"/>
        <w:bottom w:val="single" w:sz="12" w:space="24" w:color="632423" w:themeColor="accent2" w:themeShade="80"/>
        <w:right w:val="single" w:sz="12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9E03" w14:textId="77777777" w:rsidR="00F544A9" w:rsidRDefault="00F544A9">
      <w:r>
        <w:separator/>
      </w:r>
    </w:p>
  </w:endnote>
  <w:endnote w:type="continuationSeparator" w:id="0">
    <w:p w14:paraId="7D9B060E" w14:textId="77777777" w:rsidR="00F544A9" w:rsidRDefault="00F5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11" w:type="dxa"/>
      <w:tblInd w:w="93" w:type="dxa"/>
      <w:tblLook w:val="0000" w:firstRow="0" w:lastRow="0" w:firstColumn="0" w:lastColumn="0" w:noHBand="0" w:noVBand="0"/>
    </w:tblPr>
    <w:tblGrid>
      <w:gridCol w:w="2320"/>
      <w:gridCol w:w="2320"/>
      <w:gridCol w:w="2320"/>
      <w:gridCol w:w="1351"/>
    </w:tblGrid>
    <w:tr w:rsidR="009E3FE9" w:rsidRPr="00E626C9" w14:paraId="0C931307" w14:textId="77777777" w:rsidTr="00106B1E">
      <w:trPr>
        <w:trHeight w:val="255"/>
      </w:trPr>
      <w:tc>
        <w:tcPr>
          <w:tcW w:w="2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F687792" w14:textId="77777777" w:rsidR="009E3FE9" w:rsidRPr="00E626C9" w:rsidRDefault="009E3FE9" w:rsidP="009E3FE9">
          <w:pPr>
            <w:jc w:val="center"/>
            <w:rPr>
              <w:rFonts w:ascii="Monotype Corsiva" w:hAnsi="Monotype Corsiva" w:cs="Arial"/>
              <w:i/>
              <w:iCs/>
              <w:sz w:val="22"/>
              <w:szCs w:val="22"/>
            </w:rPr>
          </w:pPr>
          <w:r w:rsidRPr="00E626C9">
            <w:rPr>
              <w:rFonts w:ascii="Monotype Corsiva" w:hAnsi="Monotype Corsiva" w:cs="Arial"/>
              <w:i/>
              <w:iCs/>
              <w:sz w:val="22"/>
              <w:szCs w:val="22"/>
            </w:rPr>
            <w:t>Chairman of Deacons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5C02981" w14:textId="77777777" w:rsidR="009E3FE9" w:rsidRPr="00E626C9" w:rsidRDefault="009E3FE9" w:rsidP="009E3FE9">
          <w:pPr>
            <w:jc w:val="center"/>
            <w:rPr>
              <w:rFonts w:ascii="Monotype Corsiva" w:hAnsi="Monotype Corsiva" w:cs="Arial"/>
              <w:i/>
              <w:iCs/>
              <w:sz w:val="22"/>
              <w:szCs w:val="22"/>
            </w:rPr>
          </w:pPr>
          <w:r w:rsidRPr="00E626C9">
            <w:rPr>
              <w:rFonts w:ascii="Monotype Corsiva" w:hAnsi="Monotype Corsiva" w:cs="Arial"/>
              <w:i/>
              <w:iCs/>
              <w:sz w:val="22"/>
              <w:szCs w:val="22"/>
            </w:rPr>
            <w:t>Church Treasurer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8052863" w14:textId="77777777" w:rsidR="009E3FE9" w:rsidRPr="00E626C9" w:rsidRDefault="009E3FE9" w:rsidP="009E3FE9">
          <w:pPr>
            <w:jc w:val="center"/>
            <w:rPr>
              <w:rFonts w:ascii="Monotype Corsiva" w:hAnsi="Monotype Corsiva" w:cs="Arial"/>
              <w:i/>
              <w:iCs/>
              <w:sz w:val="22"/>
              <w:szCs w:val="22"/>
            </w:rPr>
          </w:pPr>
          <w:r w:rsidRPr="00E626C9">
            <w:rPr>
              <w:rFonts w:ascii="Monotype Corsiva" w:hAnsi="Monotype Corsiva" w:cs="Arial"/>
              <w:i/>
              <w:iCs/>
              <w:sz w:val="22"/>
              <w:szCs w:val="22"/>
            </w:rPr>
            <w:t>Chairman of Trustees</w:t>
          </w:r>
        </w:p>
      </w:tc>
      <w:tc>
        <w:tcPr>
          <w:tcW w:w="13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8EB0E5F" w14:textId="77777777" w:rsidR="009E3FE9" w:rsidRPr="00E626C9" w:rsidRDefault="009E3FE9" w:rsidP="009E3FE9">
          <w:pPr>
            <w:jc w:val="center"/>
            <w:rPr>
              <w:rFonts w:ascii="Monotype Corsiva" w:hAnsi="Monotype Corsiva" w:cs="Arial"/>
              <w:i/>
              <w:iCs/>
              <w:sz w:val="22"/>
              <w:szCs w:val="22"/>
            </w:rPr>
          </w:pPr>
          <w:r w:rsidRPr="00E626C9">
            <w:rPr>
              <w:rFonts w:ascii="Monotype Corsiva" w:hAnsi="Monotype Corsiva" w:cs="Arial"/>
              <w:i/>
              <w:iCs/>
              <w:sz w:val="22"/>
              <w:szCs w:val="22"/>
            </w:rPr>
            <w:t>Church Clerk</w:t>
          </w:r>
        </w:p>
      </w:tc>
    </w:tr>
    <w:tr w:rsidR="009E3FE9" w:rsidRPr="00E626C9" w14:paraId="000F0237" w14:textId="77777777" w:rsidTr="00106B1E">
      <w:trPr>
        <w:trHeight w:val="255"/>
      </w:trPr>
      <w:tc>
        <w:tcPr>
          <w:tcW w:w="2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14DB615" w14:textId="77777777" w:rsidR="009E3FE9" w:rsidRPr="00E626C9" w:rsidRDefault="00106B1E" w:rsidP="00F1413D">
          <w:pPr>
            <w:jc w:val="center"/>
            <w:rPr>
              <w:rFonts w:ascii="Monotype Corsiva" w:hAnsi="Monotype Corsiva" w:cs="Arial"/>
              <w:i/>
              <w:iCs/>
              <w:sz w:val="22"/>
              <w:szCs w:val="22"/>
            </w:rPr>
          </w:pPr>
          <w:r>
            <w:rPr>
              <w:rFonts w:ascii="Monotype Corsiva" w:hAnsi="Monotype Corsiva" w:cs="Arial"/>
              <w:i/>
              <w:iCs/>
              <w:sz w:val="22"/>
              <w:szCs w:val="22"/>
            </w:rPr>
            <w:t xml:space="preserve">Deacon </w:t>
          </w:r>
          <w:r w:rsidR="00F1413D">
            <w:rPr>
              <w:rFonts w:ascii="Monotype Corsiva" w:hAnsi="Monotype Corsiva" w:cs="Arial"/>
              <w:i/>
              <w:iCs/>
              <w:sz w:val="22"/>
              <w:szCs w:val="22"/>
            </w:rPr>
            <w:t>Ronald Ruffin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D4F027F" w14:textId="77777777" w:rsidR="009E3FE9" w:rsidRPr="00E626C9" w:rsidRDefault="004672D7" w:rsidP="004672D7">
          <w:pPr>
            <w:rPr>
              <w:rFonts w:ascii="Monotype Corsiva" w:hAnsi="Monotype Corsiva" w:cs="Arial"/>
              <w:i/>
              <w:iCs/>
              <w:sz w:val="22"/>
              <w:szCs w:val="22"/>
            </w:rPr>
          </w:pPr>
          <w:r>
            <w:rPr>
              <w:rFonts w:ascii="Monotype Corsiva" w:hAnsi="Monotype Corsiva" w:cs="Arial"/>
              <w:i/>
              <w:iCs/>
              <w:sz w:val="22"/>
              <w:szCs w:val="22"/>
            </w:rPr>
            <w:t>Deacon Willard Durham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B1F84D2" w14:textId="77777777" w:rsidR="009E3FE9" w:rsidRPr="00E626C9" w:rsidRDefault="00A933AC" w:rsidP="009E3FE9">
          <w:pPr>
            <w:jc w:val="center"/>
            <w:rPr>
              <w:rFonts w:ascii="Monotype Corsiva" w:hAnsi="Monotype Corsiva" w:cs="Arial"/>
              <w:i/>
              <w:iCs/>
              <w:sz w:val="22"/>
              <w:szCs w:val="22"/>
            </w:rPr>
          </w:pPr>
          <w:r>
            <w:rPr>
              <w:rFonts w:ascii="Monotype Corsiva" w:hAnsi="Monotype Corsiva" w:cs="Arial"/>
              <w:i/>
              <w:iCs/>
              <w:sz w:val="22"/>
              <w:szCs w:val="22"/>
            </w:rPr>
            <w:t>Rev. Roberta I. Johnson</w:t>
          </w:r>
        </w:p>
      </w:tc>
      <w:tc>
        <w:tcPr>
          <w:tcW w:w="13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3376AF6" w14:textId="77777777" w:rsidR="009E3FE9" w:rsidRPr="00E626C9" w:rsidRDefault="009E3FE9" w:rsidP="009E3FE9">
          <w:pPr>
            <w:jc w:val="center"/>
            <w:rPr>
              <w:rFonts w:ascii="Monotype Corsiva" w:hAnsi="Monotype Corsiva" w:cs="Arial"/>
              <w:sz w:val="22"/>
              <w:szCs w:val="22"/>
            </w:rPr>
          </w:pPr>
          <w:r w:rsidRPr="00E626C9">
            <w:rPr>
              <w:rFonts w:ascii="Monotype Corsiva" w:hAnsi="Monotype Corsiva" w:cs="Arial"/>
              <w:sz w:val="22"/>
              <w:szCs w:val="22"/>
            </w:rPr>
            <w:t>Carolyn Ray</w:t>
          </w:r>
        </w:p>
      </w:tc>
    </w:tr>
  </w:tbl>
  <w:p w14:paraId="5AD496DA" w14:textId="77777777" w:rsidR="001053BC" w:rsidRPr="00C754A6" w:rsidRDefault="000A7ED0" w:rsidP="00C754A6">
    <w:pPr>
      <w:jc w:val="center"/>
      <w:rPr>
        <w:b/>
      </w:rPr>
    </w:pPr>
    <w:r>
      <w:rPr>
        <w:rFonts w:ascii="Monotype Corsiva" w:hAnsi="Monotype Corsiva"/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A2C606" wp14:editId="589392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19050" t="1905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2090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" strokeweight="2.25pt"/>
          </w:pict>
        </mc:Fallback>
      </mc:AlternateContent>
    </w:r>
    <w:r w:rsidR="001053BC" w:rsidRPr="00C754A6">
      <w:rPr>
        <w:b/>
      </w:rPr>
      <w:t xml:space="preserve">A Church that keeps God First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CC7A" w14:textId="77777777" w:rsidR="00F544A9" w:rsidRDefault="00F544A9">
      <w:r>
        <w:separator/>
      </w:r>
    </w:p>
  </w:footnote>
  <w:footnote w:type="continuationSeparator" w:id="0">
    <w:p w14:paraId="16D90EAD" w14:textId="77777777" w:rsidR="00F544A9" w:rsidRDefault="00F5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D976" w14:textId="23117258" w:rsidR="001053BC" w:rsidRDefault="006E5E24" w:rsidP="00C754A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DF833B" wp14:editId="54FF99C5">
          <wp:simplePos x="0" y="0"/>
          <wp:positionH relativeFrom="margin">
            <wp:posOffset>4772025</wp:posOffset>
          </wp:positionH>
          <wp:positionV relativeFrom="margin">
            <wp:posOffset>-1790700</wp:posOffset>
          </wp:positionV>
          <wp:extent cx="1101090" cy="110490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887">
      <w:rPr>
        <w:noProof/>
      </w:rPr>
      <w:drawing>
        <wp:anchor distT="0" distB="0" distL="114300" distR="114300" simplePos="0" relativeHeight="251656192" behindDoc="0" locked="0" layoutInCell="1" allowOverlap="1" wp14:anchorId="3AE47100" wp14:editId="68CFECD5">
          <wp:simplePos x="0" y="0"/>
          <wp:positionH relativeFrom="column">
            <wp:posOffset>-739140</wp:posOffset>
          </wp:positionH>
          <wp:positionV relativeFrom="paragraph">
            <wp:posOffset>0</wp:posOffset>
          </wp:positionV>
          <wp:extent cx="1524000" cy="11214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1 E Market Stre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DB0">
      <w:t xml:space="preserve">                                                                        </w:t>
    </w:r>
    <w:r w:rsidR="00C740C9">
      <w:t xml:space="preserve">                               </w:t>
    </w:r>
  </w:p>
  <w:p w14:paraId="0C6B741D" w14:textId="4D5FDE8F" w:rsidR="00712BF6" w:rsidRDefault="00872203" w:rsidP="00363C71">
    <w:pPr>
      <w:pStyle w:val="Header"/>
      <w:tabs>
        <w:tab w:val="clear" w:pos="8640"/>
        <w:tab w:val="right" w:pos="10800"/>
      </w:tabs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                                                    </w:t>
    </w:r>
  </w:p>
  <w:p w14:paraId="115233E9" w14:textId="157E2300" w:rsidR="001053BC" w:rsidRPr="00970A47" w:rsidRDefault="00A933AC" w:rsidP="00A933AC">
    <w:pPr>
      <w:pStyle w:val="Header"/>
      <w:tabs>
        <w:tab w:val="clear" w:pos="8640"/>
        <w:tab w:val="right" w:pos="10800"/>
      </w:tabs>
      <w:ind w:left="2160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              </w:t>
    </w:r>
    <w:r w:rsidR="00712BF6" w:rsidRPr="00970A47">
      <w:rPr>
        <w:b/>
        <w:i/>
        <w:sz w:val="22"/>
        <w:szCs w:val="22"/>
      </w:rPr>
      <w:t>Friendship Baptist Church</w:t>
    </w:r>
    <w:r w:rsidR="006E5E24">
      <w:rPr>
        <w:b/>
        <w:i/>
        <w:sz w:val="22"/>
        <w:szCs w:val="22"/>
      </w:rPr>
      <w:t xml:space="preserve">                            </w:t>
    </w:r>
  </w:p>
  <w:p w14:paraId="199E2E0A" w14:textId="6EDF6D35" w:rsidR="00D16CC6" w:rsidRPr="00970A47" w:rsidRDefault="00917E1F" w:rsidP="00C754A6">
    <w:pPr>
      <w:pStyle w:val="Header"/>
      <w:tabs>
        <w:tab w:val="clear" w:pos="8640"/>
        <w:tab w:val="right" w:pos="10800"/>
      </w:tabs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                </w:t>
    </w:r>
    <w:r w:rsidR="00D16CC6" w:rsidRPr="00970A47">
      <w:rPr>
        <w:b/>
        <w:i/>
        <w:sz w:val="22"/>
        <w:szCs w:val="22"/>
      </w:rPr>
      <w:t>401 East Market Street</w:t>
    </w:r>
  </w:p>
  <w:p w14:paraId="6458F88B" w14:textId="43712817" w:rsidR="00D16CC6" w:rsidRPr="00970A47" w:rsidRDefault="00917E1F" w:rsidP="00C754A6">
    <w:pPr>
      <w:pStyle w:val="Header"/>
      <w:tabs>
        <w:tab w:val="clear" w:pos="8640"/>
        <w:tab w:val="right" w:pos="10800"/>
      </w:tabs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                </w:t>
    </w:r>
    <w:r w:rsidR="00D16CC6" w:rsidRPr="00970A47">
      <w:rPr>
        <w:b/>
        <w:i/>
        <w:sz w:val="22"/>
        <w:szCs w:val="22"/>
      </w:rPr>
      <w:t>P.O. Box 7235</w:t>
    </w:r>
  </w:p>
  <w:p w14:paraId="4443CE34" w14:textId="4861820C" w:rsidR="00484DC4" w:rsidRPr="00970A47" w:rsidRDefault="00917E1F" w:rsidP="00C754A6">
    <w:pPr>
      <w:pStyle w:val="Header"/>
      <w:tabs>
        <w:tab w:val="clear" w:pos="8640"/>
        <w:tab w:val="right" w:pos="10800"/>
      </w:tabs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           </w:t>
    </w:r>
    <w:r w:rsidR="00484DC4" w:rsidRPr="00970A47">
      <w:rPr>
        <w:b/>
        <w:i/>
        <w:sz w:val="22"/>
        <w:szCs w:val="22"/>
      </w:rPr>
      <w:t>York, Pennsylvania</w:t>
    </w:r>
    <w:r w:rsidR="00D16CC6" w:rsidRPr="00970A47">
      <w:rPr>
        <w:b/>
        <w:i/>
        <w:sz w:val="22"/>
        <w:szCs w:val="22"/>
      </w:rPr>
      <w:t xml:space="preserve"> 17404-0235</w:t>
    </w:r>
  </w:p>
  <w:p w14:paraId="784A7555" w14:textId="23C882A0" w:rsidR="001053BC" w:rsidRPr="00970A47" w:rsidRDefault="00917E1F" w:rsidP="001053BC">
    <w:pPr>
      <w:pStyle w:val="Header"/>
      <w:jc w:val="center"/>
      <w:outlineLvl w:val="0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                     </w:t>
    </w:r>
    <w:r w:rsidR="001053BC" w:rsidRPr="00970A47">
      <w:rPr>
        <w:b/>
        <w:i/>
        <w:sz w:val="22"/>
        <w:szCs w:val="22"/>
      </w:rPr>
      <w:t>Rev.</w:t>
    </w:r>
    <w:r w:rsidR="00007FDB">
      <w:rPr>
        <w:b/>
        <w:i/>
        <w:sz w:val="22"/>
        <w:szCs w:val="22"/>
      </w:rPr>
      <w:t xml:space="preserve"> Dr.</w:t>
    </w:r>
    <w:r w:rsidR="001053BC" w:rsidRPr="00970A47">
      <w:rPr>
        <w:b/>
        <w:i/>
        <w:sz w:val="22"/>
        <w:szCs w:val="22"/>
      </w:rPr>
      <w:t xml:space="preserve"> Melvin R. Baber, Pastor/Teacher</w:t>
    </w:r>
    <w:r w:rsidR="00FE1718">
      <w:rPr>
        <w:b/>
        <w:i/>
        <w:sz w:val="22"/>
        <w:szCs w:val="22"/>
      </w:rPr>
      <w:t>/Author</w:t>
    </w:r>
  </w:p>
  <w:p w14:paraId="5B8432EA" w14:textId="06E59634" w:rsidR="00FA567B" w:rsidRPr="00970A47" w:rsidRDefault="00917E1F" w:rsidP="001053BC">
    <w:pPr>
      <w:pStyle w:val="Header"/>
      <w:jc w:val="center"/>
      <w:outlineLvl w:val="0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                  </w:t>
    </w:r>
    <w:r w:rsidR="00FA567B" w:rsidRPr="00970A47">
      <w:rPr>
        <w:b/>
        <w:i/>
        <w:sz w:val="22"/>
        <w:szCs w:val="22"/>
      </w:rPr>
      <w:t>Church Office:  717-843-0500</w:t>
    </w:r>
  </w:p>
  <w:p w14:paraId="79A230B8" w14:textId="77777777" w:rsidR="00FA567B" w:rsidRPr="00970A47" w:rsidRDefault="00FA567B" w:rsidP="001053BC">
    <w:pPr>
      <w:pStyle w:val="Header"/>
      <w:jc w:val="center"/>
      <w:outlineLvl w:val="0"/>
      <w:rPr>
        <w:b/>
        <w:i/>
        <w:sz w:val="22"/>
        <w:szCs w:val="22"/>
      </w:rPr>
    </w:pPr>
    <w:r w:rsidRPr="00970A47">
      <w:rPr>
        <w:b/>
        <w:i/>
        <w:sz w:val="22"/>
        <w:szCs w:val="22"/>
      </w:rPr>
      <w:t>Pastor’s Office:  717-843-0501</w:t>
    </w:r>
  </w:p>
  <w:p w14:paraId="5E33EA65" w14:textId="77777777" w:rsidR="001053BC" w:rsidRPr="00970A47" w:rsidRDefault="001053BC" w:rsidP="001053BC">
    <w:pPr>
      <w:pStyle w:val="Header"/>
      <w:jc w:val="center"/>
      <w:outlineLvl w:val="0"/>
      <w:rPr>
        <w:b/>
        <w:i/>
        <w:sz w:val="22"/>
        <w:szCs w:val="22"/>
      </w:rPr>
    </w:pPr>
    <w:r w:rsidRPr="00970A47">
      <w:rPr>
        <w:b/>
        <w:i/>
        <w:sz w:val="22"/>
        <w:szCs w:val="22"/>
      </w:rPr>
      <w:t xml:space="preserve">Pastor’s </w:t>
    </w:r>
    <w:r w:rsidR="00FA567B" w:rsidRPr="00970A47">
      <w:rPr>
        <w:b/>
        <w:i/>
        <w:sz w:val="22"/>
        <w:szCs w:val="22"/>
      </w:rPr>
      <w:t>Cell:</w:t>
    </w:r>
    <w:r w:rsidRPr="00970A47">
      <w:rPr>
        <w:b/>
        <w:i/>
        <w:sz w:val="22"/>
        <w:szCs w:val="22"/>
      </w:rPr>
      <w:t xml:space="preserve"> (717) </w:t>
    </w:r>
    <w:r w:rsidR="009F0057" w:rsidRPr="00970A47">
      <w:rPr>
        <w:b/>
        <w:i/>
        <w:sz w:val="22"/>
        <w:szCs w:val="22"/>
      </w:rPr>
      <w:t>329-1766</w:t>
    </w:r>
  </w:p>
  <w:p w14:paraId="08B3FFBC" w14:textId="77777777" w:rsidR="00426C56" w:rsidRPr="00970A47" w:rsidRDefault="00426C56" w:rsidP="001053BC">
    <w:pPr>
      <w:pStyle w:val="Header"/>
      <w:jc w:val="center"/>
      <w:outlineLvl w:val="0"/>
      <w:rPr>
        <w:b/>
        <w:i/>
        <w:sz w:val="22"/>
        <w:szCs w:val="22"/>
      </w:rPr>
    </w:pPr>
    <w:r w:rsidRPr="00970A47">
      <w:rPr>
        <w:b/>
        <w:i/>
        <w:sz w:val="22"/>
        <w:szCs w:val="22"/>
      </w:rPr>
      <w:t>E-mail:  fbc2014keepsgodfirst@verizon.net</w:t>
    </w:r>
  </w:p>
  <w:p w14:paraId="7C667701" w14:textId="25192D44" w:rsidR="009F0057" w:rsidRPr="001053BC" w:rsidRDefault="009F0057" w:rsidP="001053BC">
    <w:pPr>
      <w:pStyle w:val="Header"/>
      <w:jc w:val="center"/>
      <w:outlineLvl w:val="0"/>
      <w:rPr>
        <w:rFonts w:ascii="Monotype Corsiva" w:hAnsi="Monotype Corsiva"/>
        <w:b/>
        <w:i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M7I0NzUwNTU0NDRW0lEKTi0uzszPAykwqgUAcMNlHSwAAAA="/>
  </w:docVars>
  <w:rsids>
    <w:rsidRoot w:val="00C76DB5"/>
    <w:rsid w:val="00002B92"/>
    <w:rsid w:val="000034B3"/>
    <w:rsid w:val="00007FDB"/>
    <w:rsid w:val="000134D6"/>
    <w:rsid w:val="00027AE1"/>
    <w:rsid w:val="00045F5C"/>
    <w:rsid w:val="0005081D"/>
    <w:rsid w:val="000554B0"/>
    <w:rsid w:val="000644E0"/>
    <w:rsid w:val="0007643C"/>
    <w:rsid w:val="00085A0B"/>
    <w:rsid w:val="000A7ED0"/>
    <w:rsid w:val="000B1D00"/>
    <w:rsid w:val="000B662E"/>
    <w:rsid w:val="000C6B08"/>
    <w:rsid w:val="000D048B"/>
    <w:rsid w:val="000D59F0"/>
    <w:rsid w:val="000E1B19"/>
    <w:rsid w:val="000E1DD4"/>
    <w:rsid w:val="000F1152"/>
    <w:rsid w:val="00104EE9"/>
    <w:rsid w:val="001053BC"/>
    <w:rsid w:val="00106B1E"/>
    <w:rsid w:val="0011232F"/>
    <w:rsid w:val="00112745"/>
    <w:rsid w:val="00114E49"/>
    <w:rsid w:val="00126614"/>
    <w:rsid w:val="00135630"/>
    <w:rsid w:val="00146173"/>
    <w:rsid w:val="00153FD0"/>
    <w:rsid w:val="001633A0"/>
    <w:rsid w:val="00163796"/>
    <w:rsid w:val="00167D2C"/>
    <w:rsid w:val="00184234"/>
    <w:rsid w:val="001A5639"/>
    <w:rsid w:val="001A7F6B"/>
    <w:rsid w:val="001B0CF6"/>
    <w:rsid w:val="001C3DC8"/>
    <w:rsid w:val="001C7095"/>
    <w:rsid w:val="001D2230"/>
    <w:rsid w:val="0020190A"/>
    <w:rsid w:val="00205C2F"/>
    <w:rsid w:val="00210287"/>
    <w:rsid w:val="00246EAD"/>
    <w:rsid w:val="00256EB7"/>
    <w:rsid w:val="00272068"/>
    <w:rsid w:val="00282D6A"/>
    <w:rsid w:val="00286584"/>
    <w:rsid w:val="002871DE"/>
    <w:rsid w:val="00292B92"/>
    <w:rsid w:val="00292E9C"/>
    <w:rsid w:val="00296ED6"/>
    <w:rsid w:val="002D7B40"/>
    <w:rsid w:val="002E3704"/>
    <w:rsid w:val="002E6396"/>
    <w:rsid w:val="00310329"/>
    <w:rsid w:val="00310B0B"/>
    <w:rsid w:val="00315330"/>
    <w:rsid w:val="0032136E"/>
    <w:rsid w:val="0032142A"/>
    <w:rsid w:val="00332CC3"/>
    <w:rsid w:val="003336CD"/>
    <w:rsid w:val="003358CA"/>
    <w:rsid w:val="00363C71"/>
    <w:rsid w:val="00364EAC"/>
    <w:rsid w:val="00365DC6"/>
    <w:rsid w:val="00370389"/>
    <w:rsid w:val="00373746"/>
    <w:rsid w:val="00374DB1"/>
    <w:rsid w:val="003762CA"/>
    <w:rsid w:val="00376515"/>
    <w:rsid w:val="0037709C"/>
    <w:rsid w:val="00384D4A"/>
    <w:rsid w:val="00397912"/>
    <w:rsid w:val="003A5DD1"/>
    <w:rsid w:val="003C0E05"/>
    <w:rsid w:val="003C331F"/>
    <w:rsid w:val="003D7B0F"/>
    <w:rsid w:val="003E39D9"/>
    <w:rsid w:val="003E673A"/>
    <w:rsid w:val="003F0C1E"/>
    <w:rsid w:val="003F39BF"/>
    <w:rsid w:val="0040137A"/>
    <w:rsid w:val="00426C56"/>
    <w:rsid w:val="0043095C"/>
    <w:rsid w:val="00455CB4"/>
    <w:rsid w:val="0046332E"/>
    <w:rsid w:val="00465C1D"/>
    <w:rsid w:val="004672D7"/>
    <w:rsid w:val="004776B6"/>
    <w:rsid w:val="00484DC4"/>
    <w:rsid w:val="00497349"/>
    <w:rsid w:val="004A5581"/>
    <w:rsid w:val="004B11A6"/>
    <w:rsid w:val="004C0528"/>
    <w:rsid w:val="004C61E2"/>
    <w:rsid w:val="004D06A9"/>
    <w:rsid w:val="004D7957"/>
    <w:rsid w:val="004F50A9"/>
    <w:rsid w:val="005026AB"/>
    <w:rsid w:val="00516E95"/>
    <w:rsid w:val="00531765"/>
    <w:rsid w:val="00532D36"/>
    <w:rsid w:val="005540CB"/>
    <w:rsid w:val="00596E2D"/>
    <w:rsid w:val="005A717F"/>
    <w:rsid w:val="005F06CB"/>
    <w:rsid w:val="005F30F3"/>
    <w:rsid w:val="005F396F"/>
    <w:rsid w:val="00601736"/>
    <w:rsid w:val="00625B78"/>
    <w:rsid w:val="00625CD0"/>
    <w:rsid w:val="00635921"/>
    <w:rsid w:val="00636C42"/>
    <w:rsid w:val="00636EC9"/>
    <w:rsid w:val="006654C4"/>
    <w:rsid w:val="00667388"/>
    <w:rsid w:val="006729E5"/>
    <w:rsid w:val="00687580"/>
    <w:rsid w:val="00696777"/>
    <w:rsid w:val="006A0E38"/>
    <w:rsid w:val="006A1987"/>
    <w:rsid w:val="006B0011"/>
    <w:rsid w:val="006B3887"/>
    <w:rsid w:val="006C5BF0"/>
    <w:rsid w:val="006E5E24"/>
    <w:rsid w:val="006F0CAB"/>
    <w:rsid w:val="00712BF6"/>
    <w:rsid w:val="00715B6C"/>
    <w:rsid w:val="007213DA"/>
    <w:rsid w:val="00734FDF"/>
    <w:rsid w:val="0073676A"/>
    <w:rsid w:val="00747207"/>
    <w:rsid w:val="00770FF8"/>
    <w:rsid w:val="00771664"/>
    <w:rsid w:val="00773020"/>
    <w:rsid w:val="00776DB0"/>
    <w:rsid w:val="00783BA6"/>
    <w:rsid w:val="00791A90"/>
    <w:rsid w:val="007A18F5"/>
    <w:rsid w:val="007A23DD"/>
    <w:rsid w:val="007A3560"/>
    <w:rsid w:val="007A4753"/>
    <w:rsid w:val="007A6683"/>
    <w:rsid w:val="007B1C69"/>
    <w:rsid w:val="007C0035"/>
    <w:rsid w:val="007C060B"/>
    <w:rsid w:val="007C2A99"/>
    <w:rsid w:val="007D3162"/>
    <w:rsid w:val="007D594A"/>
    <w:rsid w:val="007F33C4"/>
    <w:rsid w:val="0080776D"/>
    <w:rsid w:val="00826EE2"/>
    <w:rsid w:val="0082797D"/>
    <w:rsid w:val="00830B46"/>
    <w:rsid w:val="00832B22"/>
    <w:rsid w:val="008347F6"/>
    <w:rsid w:val="00857F92"/>
    <w:rsid w:val="00872203"/>
    <w:rsid w:val="00875264"/>
    <w:rsid w:val="00875C57"/>
    <w:rsid w:val="0088308D"/>
    <w:rsid w:val="00886C51"/>
    <w:rsid w:val="00887FFD"/>
    <w:rsid w:val="008A2674"/>
    <w:rsid w:val="008C64A6"/>
    <w:rsid w:val="008C7F50"/>
    <w:rsid w:val="008E2FD3"/>
    <w:rsid w:val="008E76CF"/>
    <w:rsid w:val="00902F33"/>
    <w:rsid w:val="0090386B"/>
    <w:rsid w:val="00917E1F"/>
    <w:rsid w:val="00946251"/>
    <w:rsid w:val="009479F9"/>
    <w:rsid w:val="0095791C"/>
    <w:rsid w:val="00960F86"/>
    <w:rsid w:val="00961FC2"/>
    <w:rsid w:val="0097051A"/>
    <w:rsid w:val="00970A47"/>
    <w:rsid w:val="009816A0"/>
    <w:rsid w:val="009832B6"/>
    <w:rsid w:val="0099028A"/>
    <w:rsid w:val="00995A46"/>
    <w:rsid w:val="009B0CE9"/>
    <w:rsid w:val="009B5491"/>
    <w:rsid w:val="009C0E75"/>
    <w:rsid w:val="009C271E"/>
    <w:rsid w:val="009E3FE9"/>
    <w:rsid w:val="009F0057"/>
    <w:rsid w:val="00A01349"/>
    <w:rsid w:val="00A1516C"/>
    <w:rsid w:val="00A21508"/>
    <w:rsid w:val="00A2582D"/>
    <w:rsid w:val="00A3746B"/>
    <w:rsid w:val="00A4010A"/>
    <w:rsid w:val="00A405D5"/>
    <w:rsid w:val="00A53C67"/>
    <w:rsid w:val="00A543EF"/>
    <w:rsid w:val="00A56889"/>
    <w:rsid w:val="00A6278A"/>
    <w:rsid w:val="00A632CA"/>
    <w:rsid w:val="00A80ECF"/>
    <w:rsid w:val="00A820FD"/>
    <w:rsid w:val="00A862A9"/>
    <w:rsid w:val="00A933AC"/>
    <w:rsid w:val="00AA4D55"/>
    <w:rsid w:val="00AB1959"/>
    <w:rsid w:val="00AC1AF0"/>
    <w:rsid w:val="00AC3E42"/>
    <w:rsid w:val="00AC4616"/>
    <w:rsid w:val="00AD27DA"/>
    <w:rsid w:val="00AD3C9B"/>
    <w:rsid w:val="00AD55DC"/>
    <w:rsid w:val="00AE0ECC"/>
    <w:rsid w:val="00AE57B5"/>
    <w:rsid w:val="00B01430"/>
    <w:rsid w:val="00B1604B"/>
    <w:rsid w:val="00B243BE"/>
    <w:rsid w:val="00B26CE4"/>
    <w:rsid w:val="00B35A64"/>
    <w:rsid w:val="00B67F19"/>
    <w:rsid w:val="00B9783F"/>
    <w:rsid w:val="00BB1C46"/>
    <w:rsid w:val="00BB7DF7"/>
    <w:rsid w:val="00BD1ED0"/>
    <w:rsid w:val="00BE51BD"/>
    <w:rsid w:val="00BF5B20"/>
    <w:rsid w:val="00C042DA"/>
    <w:rsid w:val="00C353F8"/>
    <w:rsid w:val="00C4656E"/>
    <w:rsid w:val="00C53F40"/>
    <w:rsid w:val="00C54C5F"/>
    <w:rsid w:val="00C5520F"/>
    <w:rsid w:val="00C563BB"/>
    <w:rsid w:val="00C577C5"/>
    <w:rsid w:val="00C610A5"/>
    <w:rsid w:val="00C740C9"/>
    <w:rsid w:val="00C74884"/>
    <w:rsid w:val="00C754A6"/>
    <w:rsid w:val="00C76041"/>
    <w:rsid w:val="00C76560"/>
    <w:rsid w:val="00C76DB5"/>
    <w:rsid w:val="00C9243B"/>
    <w:rsid w:val="00CB783E"/>
    <w:rsid w:val="00CC64D6"/>
    <w:rsid w:val="00CD00E2"/>
    <w:rsid w:val="00CD3AD8"/>
    <w:rsid w:val="00CF599E"/>
    <w:rsid w:val="00D0123B"/>
    <w:rsid w:val="00D017B9"/>
    <w:rsid w:val="00D15AC6"/>
    <w:rsid w:val="00D16CC6"/>
    <w:rsid w:val="00D24AF5"/>
    <w:rsid w:val="00D462D5"/>
    <w:rsid w:val="00D62CEE"/>
    <w:rsid w:val="00D807B6"/>
    <w:rsid w:val="00D87C82"/>
    <w:rsid w:val="00D90DC3"/>
    <w:rsid w:val="00D96498"/>
    <w:rsid w:val="00DC1B59"/>
    <w:rsid w:val="00DC34EF"/>
    <w:rsid w:val="00DE3A19"/>
    <w:rsid w:val="00E0193D"/>
    <w:rsid w:val="00E11149"/>
    <w:rsid w:val="00E1607D"/>
    <w:rsid w:val="00E24D8C"/>
    <w:rsid w:val="00E30001"/>
    <w:rsid w:val="00E53820"/>
    <w:rsid w:val="00E62559"/>
    <w:rsid w:val="00E626C9"/>
    <w:rsid w:val="00E703D5"/>
    <w:rsid w:val="00E96C00"/>
    <w:rsid w:val="00E97E64"/>
    <w:rsid w:val="00EA1FCE"/>
    <w:rsid w:val="00EA31DD"/>
    <w:rsid w:val="00EB2897"/>
    <w:rsid w:val="00EB61A4"/>
    <w:rsid w:val="00ED6920"/>
    <w:rsid w:val="00F018B3"/>
    <w:rsid w:val="00F049C4"/>
    <w:rsid w:val="00F1413D"/>
    <w:rsid w:val="00F20C0B"/>
    <w:rsid w:val="00F310BD"/>
    <w:rsid w:val="00F34A5B"/>
    <w:rsid w:val="00F355CB"/>
    <w:rsid w:val="00F46FF0"/>
    <w:rsid w:val="00F47AEA"/>
    <w:rsid w:val="00F544A9"/>
    <w:rsid w:val="00F63E8B"/>
    <w:rsid w:val="00F85B18"/>
    <w:rsid w:val="00F928E9"/>
    <w:rsid w:val="00FA0C84"/>
    <w:rsid w:val="00FA567B"/>
    <w:rsid w:val="00FB547C"/>
    <w:rsid w:val="00FC000F"/>
    <w:rsid w:val="00FC737F"/>
    <w:rsid w:val="00FE1718"/>
    <w:rsid w:val="00FE2E8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0C7E6"/>
  <w15:docId w15:val="{71CD22E7-7E13-4773-811F-7BA0DD9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B2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018B3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C754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6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081D"/>
    <w:rPr>
      <w:rFonts w:ascii="Calibri" w:eastAsia="Calibri" w:hAnsi="Calibr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54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%20Ray\Dropbox\Sunday%20Bulletins\New%20Letterhead%20Template_1218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Template_121814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Friendship Baptist Church</vt:lpstr>
    </vt:vector>
  </TitlesOfParts>
  <Company>Friendship Baptist Church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Baptist Church</dc:title>
  <dc:subject/>
  <dc:creator>Carolyn Ray</dc:creator>
  <cp:keywords/>
  <dc:description/>
  <cp:lastModifiedBy> </cp:lastModifiedBy>
  <cp:revision>2</cp:revision>
  <cp:lastPrinted>2021-05-07T12:26:00Z</cp:lastPrinted>
  <dcterms:created xsi:type="dcterms:W3CDTF">2021-05-07T16:56:00Z</dcterms:created>
  <dcterms:modified xsi:type="dcterms:W3CDTF">2021-05-07T16:56:00Z</dcterms:modified>
</cp:coreProperties>
</file>